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rtf" ContentType="application/rtf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Sak"/>
        <w:tag w:val="Sak"/>
        <w:id w:val="28397537"/>
        <w:placeholder>
          <w:docPart w:val="C159EFF2622E478F933376F48BD9BA8D"/>
        </w:placeholder>
      </w:sdtPr>
      <w:sdtEndPr/>
      <w:sdtContent>
        <w:tbl>
          <w:tblPr>
            <w:tblW w:w="9356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21"/>
            <w:gridCol w:w="4892"/>
            <w:gridCol w:w="1559"/>
            <w:gridCol w:w="1984"/>
          </w:tblGrid>
          <w:tr w:rsidRPr="00D6051B" w:rsidR="00D6051B" w:rsidTr="00DC721E" w14:paraId="111ED6E9" w14:textId="77777777">
            <w:trPr>
              <w:cantSplit/>
              <w:trHeight w:val="321"/>
            </w:trPr>
            <w:tc>
              <w:tcPr>
                <w:tcW w:w="5813" w:type="dxa"/>
                <w:gridSpan w:val="2"/>
                <w:vMerge w:val="restart"/>
              </w:tcPr>
              <w:p w:rsidRPr="00D6051B" w:rsidR="0013690C" w:rsidP="0013690C" w:rsidRDefault="00872FF4" w14:paraId="1EF322BD" w14:textId="2352F7CC">
                <w:r w:rsidRPr="00D6051B">
                  <w:rPr>
                    <w:noProof/>
                  </w:rPr>
                  <w:drawing>
                    <wp:inline distT="0" distB="0" distL="0" distR="0" wp14:anchorId="40F91D95" wp14:editId="2FF0BA1E">
                      <wp:extent cx="2511188" cy="496977"/>
                      <wp:effectExtent l="0" t="0" r="3810" b="0"/>
                      <wp:docPr id="2" name="Bild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2037" cy="5248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D6051B" w:rsidR="0013690C">
                  <w:fldChar w:fldCharType="begin"/>
                </w:r>
                <w:r w:rsidRPr="00D6051B" w:rsidR="0013690C">
                  <w:instrText xml:space="preserve">  </w:instrText>
                </w:r>
                <w:r w:rsidRPr="00D6051B" w:rsidR="0013690C">
                  <w:fldChar w:fldCharType="end"/>
                </w:r>
              </w:p>
              <w:p w:rsidRPr="00D6051B" w:rsidR="0013690C" w:rsidP="0013690C" w:rsidRDefault="0013690C" w14:paraId="11E62B16" w14:textId="084F3EBF"/>
            </w:tc>
            <w:tc>
              <w:tcPr>
                <w:tcW w:w="1559" w:type="dxa"/>
                <w:vAlign w:val="center"/>
              </w:tcPr>
              <w:p w:rsidRPr="00D6051B" w:rsidR="0013690C" w:rsidP="00E601F2" w:rsidRDefault="0013690C" w14:paraId="460F9FF7" w14:textId="77777777"/>
            </w:tc>
            <w:tc>
              <w:tcPr>
                <w:tcW w:w="1984" w:type="dxa"/>
                <w:vAlign w:val="center"/>
              </w:tcPr>
              <w:p w:rsidRPr="00D6051B" w:rsidR="0013690C" w:rsidP="00E601F2" w:rsidRDefault="0013690C" w14:paraId="6078B0AD" w14:textId="77777777"/>
            </w:tc>
          </w:tr>
          <w:tr w:rsidRPr="00D6051B" w:rsidR="00D6051B" w:rsidTr="00DC721E" w14:paraId="3C5E7774" w14:textId="77777777">
            <w:trPr>
              <w:cantSplit/>
              <w:trHeight w:val="318"/>
            </w:trPr>
            <w:tc>
              <w:tcPr>
                <w:tcW w:w="5813" w:type="dxa"/>
                <w:gridSpan w:val="2"/>
                <w:vMerge/>
              </w:tcPr>
              <w:p w:rsidRPr="00D6051B" w:rsidR="0013690C" w:rsidP="00E601F2" w:rsidRDefault="0013690C" w14:paraId="6B67CA0B" w14:textId="77777777"/>
            </w:tc>
            <w:tc>
              <w:tcPr>
                <w:tcW w:w="1559" w:type="dxa"/>
              </w:tcPr>
              <w:p w:rsidRPr="00D6051B" w:rsidR="0013690C" w:rsidP="00E601F2" w:rsidRDefault="0013690C" w14:paraId="07BF043B" w14:textId="77777777">
                <w:pPr>
                  <w:rPr>
                    <w:b/>
                    <w:sz w:val="20"/>
                    <w:szCs w:val="20"/>
                  </w:rPr>
                </w:pPr>
                <w:r w:rsidRPr="00D6051B">
                  <w:rPr>
                    <w:b/>
                    <w:sz w:val="20"/>
                    <w:szCs w:val="20"/>
                  </w:rPr>
                  <w:t>Arkiv:</w:t>
                </w:r>
              </w:p>
            </w:tc>
            <w:tc>
              <w:tcPr>
                <w:tcW w:w="1984" w:type="dxa"/>
              </w:tcPr>
              <w:p w:rsidRPr="00D6051B" w:rsidR="0013690C" w:rsidP="00E601F2" w:rsidRDefault="00D6051B" w14:paraId="46120534" w14:textId="77777777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alias w:val="ArkivSak.Klasseringer.ToString2"/>
                    <w:tag w:val="ArkivSak.Klasseringer.ToString2"/>
                    <w:id w:val="-1384793561"/>
                  </w:sdtPr>
                  <w:sdtEndPr/>
                  <w:sdtContent>
                    <w:r w:rsidRPr="00D6051B" w:rsidR="0013690C">
                      <w:rPr>
                        <w:sz w:val="20"/>
                        <w:szCs w:val="20"/>
                      </w:rPr>
                      <w:t>FA-K01, HistNR-2020/236</w:t>
                    </w:r>
                  </w:sdtContent>
                </w:sdt>
              </w:p>
            </w:tc>
          </w:tr>
          <w:tr w:rsidRPr="00D6051B" w:rsidR="00D6051B" w:rsidTr="00DC721E" w14:paraId="208E49FA" w14:textId="77777777">
            <w:trPr>
              <w:cantSplit/>
              <w:trHeight w:val="318"/>
            </w:trPr>
            <w:tc>
              <w:tcPr>
                <w:tcW w:w="5813" w:type="dxa"/>
                <w:gridSpan w:val="2"/>
                <w:vMerge/>
              </w:tcPr>
              <w:p w:rsidRPr="00D6051B" w:rsidR="0013690C" w:rsidP="00E601F2" w:rsidRDefault="0013690C" w14:paraId="5EC28F2F" w14:textId="77777777"/>
            </w:tc>
            <w:tc>
              <w:tcPr>
                <w:tcW w:w="1559" w:type="dxa"/>
              </w:tcPr>
              <w:p w:rsidRPr="00D6051B" w:rsidR="0013690C" w:rsidP="00E601F2" w:rsidRDefault="0013690C" w14:paraId="68FBD4EA" w14:textId="77777777">
                <w:pPr>
                  <w:rPr>
                    <w:b/>
                    <w:sz w:val="20"/>
                    <w:szCs w:val="20"/>
                  </w:rPr>
                </w:pPr>
                <w:proofErr w:type="spellStart"/>
                <w:r w:rsidRPr="00D6051B">
                  <w:rPr>
                    <w:b/>
                    <w:sz w:val="20"/>
                    <w:szCs w:val="20"/>
                  </w:rPr>
                  <w:t>JournalpostID</w:t>
                </w:r>
                <w:proofErr w:type="spellEnd"/>
                <w:r w:rsidRPr="00D6051B">
                  <w:rPr>
                    <w:b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sz w:val="20"/>
                  <w:szCs w:val="20"/>
                </w:rPr>
                <w:alias w:val="Journalpost.KortID"/>
                <w:tag w:val="Journalpost.KortID"/>
                <w:id w:val="-519542294"/>
              </w:sdtPr>
              <w:sdtEndPr/>
              <w:sdtContent>
                <w:tc>
                  <w:tcPr>
                    <w:tcW w:w="1984" w:type="dxa"/>
                  </w:tcPr>
                  <w:p w:rsidRPr="00D6051B" w:rsidR="0013690C" w:rsidP="00416FB1" w:rsidRDefault="0013690C" w14:paraId="202402DB" w14:textId="77777777">
                    <w:pPr>
                      <w:rPr>
                        <w:sz w:val="20"/>
                        <w:szCs w:val="20"/>
                      </w:rPr>
                    </w:pPr>
                    <w:r w:rsidRPr="00D6051B">
                      <w:rPr>
                        <w:rStyle w:val="PlaceholderText"/>
                        <w:color w:val="auto"/>
                      </w:rPr>
                      <w:t>21/851</w:t>
                    </w:r>
                  </w:p>
                </w:tc>
              </w:sdtContent>
            </w:sdt>
          </w:tr>
          <w:tr w:rsidRPr="00D6051B" w:rsidR="00D6051B" w:rsidTr="00DC721E" w14:paraId="62C72BAE" w14:textId="77777777">
            <w:trPr>
              <w:cantSplit/>
              <w:trHeight w:val="318"/>
            </w:trPr>
            <w:tc>
              <w:tcPr>
                <w:tcW w:w="5813" w:type="dxa"/>
                <w:gridSpan w:val="2"/>
                <w:vMerge/>
              </w:tcPr>
              <w:p w:rsidRPr="00D6051B" w:rsidR="0013690C" w:rsidP="00E601F2" w:rsidRDefault="0013690C" w14:paraId="02ED13FB" w14:textId="77777777"/>
            </w:tc>
            <w:tc>
              <w:tcPr>
                <w:tcW w:w="1559" w:type="dxa"/>
              </w:tcPr>
              <w:p w:rsidRPr="00D6051B" w:rsidR="0013690C" w:rsidP="00E601F2" w:rsidRDefault="0013690C" w14:paraId="5C243C61" w14:textId="6E2A70EE">
                <w:pPr>
                  <w:rPr>
                    <w:b/>
                    <w:sz w:val="20"/>
                    <w:szCs w:val="20"/>
                  </w:rPr>
                </w:pPr>
                <w:r w:rsidRPr="00D6051B">
                  <w:rPr>
                    <w:b/>
                    <w:sz w:val="20"/>
                    <w:szCs w:val="20"/>
                  </w:rPr>
                  <w:t>Saksbehandler:</w:t>
                </w:r>
              </w:p>
            </w:tc>
            <w:sdt>
              <w:sdtPr>
                <w:rPr>
                  <w:sz w:val="20"/>
                  <w:szCs w:val="20"/>
                </w:rPr>
                <w:alias w:val="Journalpost.Saksbehandler.Navn"/>
                <w:tag w:val="Journalpost.Saksbehandler.Navn"/>
                <w:id w:val="-1682193582"/>
              </w:sdtPr>
              <w:sdtEndPr/>
              <w:sdtContent>
                <w:tc>
                  <w:tcPr>
                    <w:tcW w:w="1984" w:type="dxa"/>
                  </w:tcPr>
                  <w:p w:rsidRPr="00D6051B" w:rsidR="0013690C" w:rsidP="00416FB1" w:rsidRDefault="0013690C" w14:paraId="752D37EB" w14:textId="77777777">
                    <w:pPr>
                      <w:rPr>
                        <w:sz w:val="20"/>
                        <w:szCs w:val="20"/>
                      </w:rPr>
                    </w:pPr>
                    <w:r w:rsidRPr="00D6051B">
                      <w:rPr>
                        <w:rStyle w:val="PlaceholderText"/>
                        <w:color w:val="auto"/>
                      </w:rPr>
                      <w:t>Marius Solberg Møller</w:t>
                    </w:r>
                  </w:p>
                </w:tc>
              </w:sdtContent>
            </w:sdt>
          </w:tr>
          <w:tr w:rsidRPr="00D6051B" w:rsidR="00814D03" w:rsidTr="00D6296B" w14:paraId="4DB766F1" w14:textId="77777777">
            <w:trPr>
              <w:cantSplit/>
              <w:trHeight w:val="318"/>
            </w:trPr>
            <w:tc>
              <w:tcPr>
                <w:tcW w:w="921" w:type="dxa"/>
              </w:tcPr>
              <w:p w:rsidRPr="00D6051B" w:rsidR="001A3173" w:rsidP="00E601F2" w:rsidRDefault="001A3173" w14:paraId="0DE38F0D" w14:textId="77777777"/>
            </w:tc>
            <w:tc>
              <w:tcPr>
                <w:tcW w:w="4892" w:type="dxa"/>
              </w:tcPr>
              <w:p w:rsidRPr="00D6051B" w:rsidR="001A3173" w:rsidP="00E601F2" w:rsidRDefault="001A3173" w14:paraId="6DF39B38" w14:textId="77777777"/>
            </w:tc>
            <w:tc>
              <w:tcPr>
                <w:tcW w:w="1559" w:type="dxa"/>
              </w:tcPr>
              <w:p w:rsidRPr="00D6051B" w:rsidR="001A3173" w:rsidP="00E601F2" w:rsidRDefault="00760893" w14:paraId="3596A7B5" w14:textId="77777777">
                <w:pPr>
                  <w:rPr>
                    <w:b/>
                    <w:sz w:val="20"/>
                    <w:szCs w:val="20"/>
                  </w:rPr>
                </w:pPr>
                <w:r w:rsidRPr="00D6051B">
                  <w:rPr>
                    <w:b/>
                    <w:sz w:val="20"/>
                    <w:szCs w:val="20"/>
                  </w:rPr>
                  <w:t>D</w:t>
                </w:r>
                <w:r w:rsidRPr="00D6051B" w:rsidR="001A3173">
                  <w:rPr>
                    <w:b/>
                    <w:sz w:val="20"/>
                    <w:szCs w:val="20"/>
                  </w:rPr>
                  <w:t>ato:</w:t>
                </w:r>
              </w:p>
            </w:tc>
            <w:sdt>
              <w:sdtPr>
                <w:rPr>
                  <w:sz w:val="20"/>
                  <w:szCs w:val="20"/>
                </w:rPr>
                <w:alias w:val="Journalpost.DokDato.Value.KortDato"/>
                <w:tag w:val="Journalpost.DokDato.Value.KortDato"/>
                <w:id w:val="753400975"/>
              </w:sdtPr>
              <w:sdtEndPr/>
              <w:sdtContent>
                <w:tc>
                  <w:tcPr>
                    <w:tcW w:w="1984" w:type="dxa"/>
                  </w:tcPr>
                  <w:p w:rsidRPr="00D6051B" w:rsidR="001A3173" w:rsidP="00416FB1" w:rsidRDefault="00416FB1" w14:paraId="6FACA809" w14:textId="77777777">
                    <w:pPr>
                      <w:rPr>
                        <w:sz w:val="20"/>
                        <w:szCs w:val="20"/>
                      </w:rPr>
                    </w:pPr>
                    <w:r w:rsidRPr="00D6051B">
                      <w:rPr>
                        <w:rStyle w:val="PlaceholderText"/>
                        <w:color w:val="auto"/>
                      </w:rPr>
                      <w:t>01.02.2021</w:t>
                    </w:r>
                  </w:p>
                </w:tc>
              </w:sdtContent>
            </w:sdt>
          </w:tr>
        </w:tbl>
        <w:p w:rsidRPr="00D6051B" w:rsidR="00083A19" w:rsidRDefault="00083A19" w14:paraId="0FF50731" w14:textId="77777777">
          <w:pPr>
            <w:jc w:val="right"/>
          </w:pPr>
        </w:p>
        <w:p w:rsidRPr="00D6051B" w:rsidR="00083A19" w:rsidRDefault="00EE6E03" w14:paraId="46219BE5" w14:textId="77777777">
          <w:pPr>
            <w:jc w:val="right"/>
          </w:pPr>
          <w:r w:rsidRPr="00D6051B">
            <w:rPr>
              <w:sz w:val="28"/>
              <w:szCs w:val="28"/>
            </w:rPr>
            <w:t>Saksframlegg</w:t>
          </w:r>
        </w:p>
        <w:p w:rsidRPr="00D6051B" w:rsidR="00083A19" w:rsidRDefault="00D6051B" w14:paraId="126689C5" w14:textId="77777777">
          <w:pPr>
            <w:jc w:val="right"/>
          </w:pPr>
          <w:sdt>
            <w:sdtPr>
              <w:alias w:val="Journalpost.GraderingObject.Beskrivelse"/>
              <w:tag w:val="Journalpost.GraderingObject.Beskrivelse"/>
              <w:id w:val="799888716"/>
            </w:sdtPr>
            <w:sdtEndPr/>
            <w:sdtContent>
              <w:r w:rsidRPr="00D6051B" w:rsidR="00EE6E03">
                <w:t/>
              </w:r>
              <w:proofErr w:type="spellStart"/>
              <w:r w:rsidRPr="00D6051B" w:rsidR="00EE6E03"/>
              <w:proofErr w:type="spellEnd"/>
              <w:r w:rsidRPr="00D6051B" w:rsidR="00EE6E03"/>
            </w:sdtContent>
          </w:sdt>
          <w:r w:rsidRPr="00D6051B" w:rsidR="00EE6E03">
            <w:t xml:space="preserve"> </w:t>
          </w:r>
          <w:sdt>
            <w:sdtPr>
              <w:alias w:val="Journalpost.Paragraf"/>
              <w:tag w:val="Journalpost.Paragraf"/>
              <w:id w:val="-1907060270"/>
            </w:sdtPr>
            <w:sdtEndPr/>
            <w:sdtContent>
              <w:r w:rsidRPr="00D6051B" w:rsidR="00EE6E03">
                <w:t/>
              </w:r>
            </w:sdtContent>
          </w:sdt>
        </w:p>
        <w:p w:rsidRPr="00D6051B" w:rsidR="00083A19" w:rsidRDefault="00083A19" w14:paraId="02BFFB6C" w14:textId="77777777"/>
        <w:sdt>
          <w:sdtPr>
            <w:alias w:val="AlleOppmeldinger"/>
            <w:tag w:val="AlleOppmeldinger"/>
            <w:id w:val="-1586294553"/>
          </w:sdtPr>
          <w:sdtEndPr/>
          <w:sdtContent>
            <w:p w:rsidRPr="00D6051B" w:rsidR="00083A19" w:rsidRDefault="00083A19" w14:paraId="1A1D2232" w14:textId="77777777"/>
            <w:tbl>
              <w:tblPr>
                <w:tblW w:w="0" w:type="auto"/>
                <w:tblBorders>
                  <w:top w:val="single" w:color="808080" w:sz="6" w:space="0"/>
                  <w:left w:val="single" w:color="808080" w:sz="6" w:space="0"/>
                  <w:bottom w:val="single" w:color="808080" w:sz="6" w:space="0"/>
                  <w:right w:val="single" w:color="808080" w:sz="6" w:space="0"/>
                  <w:insideH w:val="single" w:color="808080" w:sz="6" w:space="0"/>
                  <w:insideV w:val="single" w:color="808080" w:sz="6" w:space="0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20" w:firstRow="1" w:lastRow="0" w:firstColumn="0" w:lastColumn="0" w:noHBand="0" w:noVBand="0"/>
              </w:tblPr>
              <w:tblGrid>
                <w:gridCol w:w="1701"/>
                <w:gridCol w:w="5529"/>
                <w:gridCol w:w="1842"/>
              </w:tblGrid>
              <w:tr w:rsidRPr="00D6051B" w:rsidR="00D6051B" w:rsidTr="007147F3" w14:paraId="369A0FE6" w14:textId="77777777">
                <w:trPr>
                  <w:trHeight w:val="180"/>
                  <w:tblHeader/>
                </w:trPr>
                <w:tc>
                  <w:tcPr>
                    <w:tcW w:w="1701" w:type="dxa"/>
                  </w:tcPr>
                  <w:p w:rsidRPr="00D6051B" w:rsidR="00083A19" w:rsidP="00F31E1C" w:rsidRDefault="00EE6E03" w14:paraId="6AB5A856" w14:textId="77777777">
                    <w:pPr>
                      <w:rPr>
                        <w:b/>
                      </w:rPr>
                    </w:pPr>
                    <w:proofErr w:type="spellStart"/>
                    <w:r w:rsidRPr="00D6051B">
                      <w:rPr>
                        <w:b/>
                      </w:rPr>
                      <w:t>Saksnr</w:t>
                    </w:r>
                    <w:proofErr w:type="spellEnd"/>
                    <w:r w:rsidRPr="00D6051B">
                      <w:rPr>
                        <w:b/>
                      </w:rPr>
                      <w:t xml:space="preserve">. </w:t>
                    </w:r>
                  </w:p>
                </w:tc>
                <w:tc>
                  <w:tcPr>
                    <w:tcW w:w="5529" w:type="dxa"/>
                  </w:tcPr>
                  <w:p w:rsidRPr="00D6051B" w:rsidR="00083A19" w:rsidRDefault="00EE6E03" w14:paraId="5607E9B8" w14:textId="77777777">
                    <w:pPr>
                      <w:rPr>
                        <w:b/>
                      </w:rPr>
                    </w:pPr>
                    <w:r w:rsidRPr="00D6051B">
                      <w:rPr>
                        <w:b/>
                      </w:rPr>
                      <w:t>Utval</w:t>
                    </w:r>
                    <w:r w:rsidRPr="00D6051B" w:rsidR="003A7D50">
                      <w:rPr>
                        <w:b/>
                      </w:rPr>
                      <w:t>g</w:t>
                    </w:r>
                  </w:p>
                </w:tc>
                <w:tc>
                  <w:tcPr>
                    <w:tcW w:w="1842" w:type="dxa"/>
                    <w:tcBorders>
                      <w:left w:val="single" w:color="auto" w:sz="4" w:space="0"/>
                      <w:right w:val="single" w:color="auto" w:sz="4" w:space="0"/>
                    </w:tcBorders>
                  </w:tcPr>
                  <w:p w:rsidRPr="00D6051B" w:rsidR="00083A19" w:rsidRDefault="00EE6E03" w14:paraId="089E2910" w14:textId="77777777">
                    <w:r w:rsidRPr="00D6051B">
                      <w:rPr>
                        <w:b/>
                      </w:rPr>
                      <w:t>Møtedato</w:t>
                    </w:r>
                  </w:p>
                </w:tc>
              </w:tr>
              <w:tr w:rsidRPr="00D6051B" w:rsidR="00D6051B" w:rsidTr="007147F3" w14:paraId="1D4262D4" w14:textId="77777777">
                <w:sdt>
                  <w:sdtPr>
                    <w:alias w:val="SaksNummer"/>
                    <w:tag w:val="SaksNummer"/>
                    <w:id w:val="228817118"/>
                  </w:sdtPr>
                  <w:sdtEndPr/>
                  <w:sdtContent>
                    <w:tc>
                      <w:tcPr>
                        <w:tcW w:w="1701" w:type="dxa"/>
                      </w:tcPr>
                      <w:p w:rsidRPr="00D6051B" w:rsidR="00083A19" w:rsidRDefault="00EE6E03" w14:paraId="4F60B02A" w14:textId="77777777">
                        <w:r w:rsidRPr="00D6051B">
                          <w:t>02/21</w:t>
                        </w:r>
                        <w:proofErr w:type="spellStart"/>
                        <w:r w:rsidRPr="00D6051B"/>
                        <w:proofErr w:type="spellEnd"/>
                        <w:r w:rsidRPr="00D6051B"/>
                      </w:p>
                    </w:tc>
                  </w:sdtContent>
                </w:sdt>
                <w:sdt>
                  <w:sdtPr>
                    <w:alias w:val="OppmeldtTil.Tittel"/>
                    <w:tag w:val="OppmeldtTil.Tittel"/>
                    <w:id w:val="-1076663624"/>
                  </w:sdtPr>
                  <w:sdtEndPr/>
                  <w:sdtContent>
                    <w:tc>
                      <w:tcPr>
                        <w:tcW w:w="5529" w:type="dxa"/>
                      </w:tcPr>
                      <w:p w:rsidRPr="00D6051B" w:rsidR="00083A19" w:rsidRDefault="00EE6E03" w14:paraId="4B530B48" w14:textId="77777777">
                        <w:r w:rsidRPr="00D6051B">
                          <w:t>Formannsskapet</w:t>
                        </w:r>
                        <w:r w:rsidRPr="00D6051B" w:rsidR="005C7B18"/>
                        <w:r w:rsidRPr="00D6051B"/>
                      </w:p>
                    </w:tc>
                  </w:sdtContent>
                </w:sdt>
                <w:sdt>
                  <w:sdtPr>
                    <w:alias w:val="BehandlingsMøte.Start.KortDato"/>
                    <w:tag w:val="BehandlingsMøte.Start.KortDato"/>
                    <w:id w:val="-2025156596"/>
                  </w:sdtPr>
                  <w:sdtEndPr/>
                  <w:sdtContent>
                    <w:tc>
                      <w:tcPr>
                        <w:tcW w:w="1842" w:type="dxa"/>
                        <w:tcBorders>
                          <w:left w:val="single" w:color="auto" w:sz="4" w:space="0"/>
                          <w:right w:val="single" w:color="auto" w:sz="4" w:space="0"/>
                        </w:tcBorders>
                      </w:tcPr>
                      <w:p w:rsidRPr="00D6051B" w:rsidR="00083A19" w:rsidRDefault="00EE6E03" w14:paraId="4BE4A2B2" w14:textId="77777777">
                        <w:r w:rsidRPr="00D6051B">
                          <w:t>16.02.2021</w:t>
                        </w:r>
                      </w:p>
                    </w:tc>
                  </w:sdtContent>
                </w:sdt>
              </w:tr>
            </w:tbl>
            <w:p w:rsidRPr="00D6051B" w:rsidR="00083A19" w:rsidRDefault="00D6051B" w14:paraId="16D62287" w14:textId="77777777"/>
          </w:sdtContent>
        </w:sdt>
        <w:p w:rsidRPr="00D6051B" w:rsidR="00083A19" w:rsidRDefault="00083A19" w14:paraId="2FF761C5" w14:textId="77777777"/>
        <w:sdt>
          <w:sdtPr>
            <w:rPr>
              <w:b/>
              <w:sz w:val="24"/>
            </w:rPr>
            <w:alias w:val="Tittel"/>
            <w:tag w:val="Tittel"/>
            <w:id w:val="-1766060705"/>
          </w:sdtPr>
          <w:sdtEndPr/>
          <w:sdtContent>
            <w:p w:rsidRPr="00D6051B" w:rsidR="00083A19" w:rsidRDefault="00416FB1" w14:paraId="406E9C68" w14:textId="77777777">
              <w:pPr>
                <w:rPr>
                  <w:b/>
                  <w:sz w:val="24"/>
                </w:rPr>
              </w:pPr>
              <w:r w:rsidRPr="00D6051B">
                <w:rPr>
                  <w:rStyle w:val="PlaceholderText"/>
                  <w:b/>
                  <w:color w:val="auto"/>
                  <w:sz w:val="24"/>
                </w:rPr>
                <w:t>Lokal forskrift om snøskuterløyper i Skjervøy kommune - vedtak om høring og offentlig ettersyn</w:t>
              </w:r>
            </w:p>
          </w:sdtContent>
        </w:sdt>
        <w:sdt>
          <w:sdtPr>
            <w:rPr>
              <w:b/>
              <w:sz w:val="24"/>
            </w:rPr>
            <w:alias w:val="Journalpost.Tittel2.Value"/>
            <w:tag w:val="Journalpost.Tittel2.Value"/>
            <w:id w:val="1895078585"/>
          </w:sdtPr>
          <w:sdtEndPr/>
          <w:sdtContent>
            <w:p w:rsidRPr="00D6051B" w:rsidR="00450E91" w:rsidP="00450E91" w:rsidRDefault="00450E91" w14:paraId="7E98EA06" w14:textId="0EA6C0E3">
              <w:pPr>
                <w:rPr>
                  <w:b/>
                  <w:sz w:val="24"/>
                </w:rPr>
              </w:pPr>
              <w:r w:rsidRPr="00D6051B">
                <w:rPr>
                  <w:rStyle w:val="PlaceholderText"/>
                  <w:b/>
                  <w:color w:val="auto"/>
                  <w:sz w:val="24"/>
                </w:rPr>
                <w:t/>
              </w:r>
            </w:p>
          </w:sdtContent>
        </w:sdt>
        <w:p w:rsidRPr="00D6051B" w:rsidR="00450E91" w:rsidRDefault="00450E91" w14:paraId="6CEC18A6" w14:textId="77777777"/>
        <w:sdt>
          <w:sdtPr>
            <w:alias w:val="OpprinneligForslag.Tekst"/>
            <w:tag w:val="OpprinneligForslag.Tekst"/>
            <w:id w:val="742762470"/>
          </w:sdtPr>
          <w:sdtEndPr>
            <w:rPr>
              <w:szCs w:val="20"/>
            </w:rPr>
          </w:sdtEndPr>
          <w:sdtContent>
            <w:tbl>
              <w:tblPr>
                <w:tblStyle w:val="TableGrid"/>
                <w:tblW w:w="0" w:type="auto"/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ook w:val="04A0" w:firstRow="1" w:lastRow="0" w:firstColumn="1" w:lastColumn="0" w:noHBand="0" w:noVBand="1"/>
              </w:tblPr>
              <w:tblGrid>
                <w:gridCol w:w="9212"/>
              </w:tblGrid>
              <w:tr w:rsidRPr="00D6051B" w:rsidR="00D6051B" w14:paraId="7B091E9A" w14:textId="77777777">
                <w:tc>
                  <w:altChunk r:id="chunkc75b944bda254fd0a7761cc5ad42c5ae"/>
                </w:tc>
              </w:tr>
            </w:tbl>
            <w:p w:rsidRPr="00D6051B" w:rsidR="00083A19" w:rsidRDefault="00D6051B" w14:paraId="27E7F14F" w14:textId="77777777">
              <w:pPr>
                <w:spacing w:after="0"/>
                <w:rPr>
                  <w:szCs w:val="20"/>
                </w:rPr>
              </w:pPr>
            </w:p>
          </w:sdtContent>
        </w:sdt>
        <w:sdt>
          <w:sdtPr>
            <w:alias w:val="IngressTekst"/>
            <w:tag w:val="IngressTekst"/>
            <w:id w:val="-180125232"/>
          </w:sdtPr>
          <w:sdtContent>
            <w:tbl>
              <w:tblPr>
                <w:tblStyle w:val="TableGrid"/>
                <w:tblW w:w="0" w:type="auto"/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ook w:val="04A0" w:firstRow="1" w:lastRow="0" w:firstColumn="1" w:lastColumn="0" w:noHBand="0" w:noVBand="1"/>
              </w:tblPr>
              <w:tblGrid>
                <w:gridCol w:w="9212"/>
              </w:tblGrid>
              <w:tr w:rsidRPr="00D6051B" w:rsidR="00D6051B" w:rsidTr="00432E98" w14:paraId="3D93C245" w14:textId="77777777">
                <w:tc>
                  <w:altChunk r:id="chunk8e9525a835c8420fa3e99bf790778bcd"/>
                </w:tc>
              </w:tr>
            </w:tbl>
            <w:p w:rsidRPr="00D6051B" w:rsidR="00D6051B" w:rsidP="00D6051B" w:rsidRDefault="00D6051B" w14:paraId="6890AF40" w14:textId="77777777"/>
          </w:sdtContent>
        </w:sdt>
        <w:sdt>
          <w:sdtPr>
            <w:alias w:val="GjennomførteBehandlinger"/>
            <w:tag w:val="GjennomførteBehandlinger"/>
            <w:id w:val="-1654368511"/>
          </w:sdtPr>
          <w:sdtEndPr/>
          <w:sdtContent>
            <w:p w:rsidRPr="00D6051B" w:rsidR="00F43468" w:rsidP="00F43468" w:rsidRDefault="00D6051B" w14:paraId="69832D87" w14:textId="77777777">
              <w:sdt>
                <w:sdtPr>
                  <w:rPr>
                    <w:b/>
                  </w:rPr>
                  <w:alias w:val="Gruppe.Tittel"/>
                  <w:tag w:val="Gruppe.Tittel"/>
                  <w:id w:val="979267291"/>
                </w:sdtPr>
                <w:sdtEndPr/>
                <w:sdtContent>
                  <w:r w:rsidRPr="00D6051B" w:rsidR="008967C0">
                    <w:rPr>
                      <w:b/>
                    </w:rPr>
                    <w:t>Formannsskapet</w:t>
                  </w:r>
                  <w:r w:rsidRPr="00D6051B" w:rsidR="005C7B18">
                    <w:rPr>
                      <w:b/>
                    </w:rPr>
                  </w:r>
                  <w:r w:rsidRPr="00D6051B" w:rsidR="00F43468">
                    <w:rPr>
                      <w:b/>
                    </w:rPr>
                  </w:r>
                </w:sdtContent>
              </w:sdt>
              <w:r w:rsidRPr="00D6051B" w:rsidR="00F43468">
                <w:rPr>
                  <w:b/>
                </w:rPr>
                <w:t xml:space="preserve"> </w:t>
              </w:r>
              <w:sdt>
                <w:sdtPr>
                  <w:rPr>
                    <w:b/>
                  </w:rPr>
                  <w:alias w:val="MøteStart.KortDato"/>
                  <w:tag w:val="MøteStart.KortDato"/>
                  <w:id w:val="137855516"/>
                </w:sdtPr>
                <w:sdtEndPr/>
                <w:sdtContent>
                  <w:r w:rsidRPr="00D6051B" w:rsidR="00F43468">
                    <w:rPr>
                      <w:b/>
                    </w:rPr>
                    <w:t>16.02.2021</w:t>
                  </w:r>
                </w:sdtContent>
              </w:sdt>
              <w:r w:rsidRPr="00D6051B" w:rsidR="00F43468">
                <w:rPr>
                  <w:b/>
                </w:rPr>
                <w:t>:</w:t>
              </w:r>
              <w:r w:rsidRPr="00D6051B" w:rsidR="00F43468">
                <w:rPr>
                  <w:b/>
                  <w:bCs/>
                  <w:sz w:val="28"/>
                  <w:szCs w:val="28"/>
                </w:rPr>
                <w:br/>
              </w:r>
              <w:r w:rsidRPr="00D6051B" w:rsidR="00F43468">
                <w:rPr>
                  <w:b/>
                  <w:bCs/>
                  <w:sz w:val="28"/>
                  <w:szCs w:val="28"/>
                </w:rPr>
                <w:br/>
              </w:r>
              <w:r w:rsidRPr="00D6051B" w:rsidR="005C7B18">
                <w:rPr>
                  <w:b/>
                </w:rPr>
                <w:t>Behandling</w:t>
              </w:r>
              <w:r w:rsidRPr="00D6051B" w:rsidR="00F43468">
                <w:rPr>
                  <w:b/>
                </w:rPr>
                <w:t>:</w:t>
              </w:r>
            </w:p>
            <w:sdt>
              <w:sdtPr>
                <w:alias w:val="BehandlingsTekst"/>
                <w:tag w:val="BehandlingsTekst"/>
                <w:id w:val="863791965"/>
              </w:sdtPr>
              <w:sdtEndPr/>
              <w:sdtContent>
                <w:tbl>
                  <w:tblPr>
                    <w:tblStyle w:val="TableGrid"/>
                    <w:tblW w:w="0" w:type="auto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0"/>
                  </w:tblGrid>
                  <w:tr w:rsidRPr="00D6051B" w:rsidR="00D6051B" w:rsidTr="00990DE3" w14:paraId="07DC7A6A" w14:textId="77777777">
                    <w:tc>
                      <w:altChunk r:id="chunkfa01b398efb642f89983f5afdf3a4369"/>
                    </w:tc>
                  </w:tr>
                </w:tbl>
                <w:p w:rsidRPr="00D6051B" w:rsidR="00F43468" w:rsidP="00C223D2" w:rsidRDefault="00D6051B" w14:paraId="3050E86F" w14:textId="77777777"/>
              </w:sdtContent>
            </w:sdt>
            <w:p w:rsidRPr="00D6051B" w:rsidR="00F43468" w:rsidP="00F43468" w:rsidRDefault="00D6051B" w14:paraId="2AF1BF72" w14:textId="77777777">
              <w:pPr>
                <w:rPr>
                  <w:b/>
                </w:rPr>
              </w:pPr>
              <w:sdt>
                <w:sdtPr>
                  <w:rPr>
                    <w:b/>
                  </w:rPr>
                  <w:alias w:val="Gruppe.KortTittel"/>
                  <w:tag w:val="Gruppe.KortTittel"/>
                  <w:id w:val="-1579750536"/>
                </w:sdtPr>
                <w:sdtEndPr/>
                <w:sdtContent>
                  <w:r w:rsidRPr="00D6051B" w:rsidR="00F43468">
                    <w:rPr>
                      <w:b/>
                    </w:rPr>
                    <w:t>FS</w:t>
                  </w:r>
                  <w:r w:rsidRPr="00D6051B" w:rsidR="005C7B18">
                    <w:rPr>
                      <w:b/>
                    </w:rPr>
                  </w:r>
                  <w:r w:rsidRPr="00D6051B" w:rsidR="00F43468">
                    <w:rPr>
                      <w:b/>
                    </w:rPr>
                  </w:r>
                </w:sdtContent>
              </w:sdt>
              <w:r w:rsidRPr="00D6051B" w:rsidR="00F43468">
                <w:rPr>
                  <w:b/>
                </w:rPr>
                <w:t xml:space="preserve">- </w:t>
              </w:r>
              <w:sdt>
                <w:sdtPr>
                  <w:rPr>
                    <w:b/>
                  </w:rPr>
                  <w:alias w:val="SaksNummer"/>
                  <w:tag w:val="SaksNummer"/>
                  <w:id w:val="1541478667"/>
                </w:sdtPr>
                <w:sdtEndPr/>
                <w:sdtContent>
                  <w:r w:rsidRPr="00D6051B" w:rsidR="00F43468">
                    <w:rPr>
                      <w:b/>
                    </w:rPr>
                    <w:t xml:space="preserve">02/21</w:t>
                  </w:r>
                </w:sdtContent>
              </w:sdt>
              <w:r w:rsidRPr="00D6051B" w:rsidR="00F43468">
                <w:rPr>
                  <w:b/>
                </w:rPr>
                <w:t xml:space="preserve"> Vedtak:</w:t>
              </w:r>
            </w:p>
            <w:sdt>
              <w:sdtPr>
                <w:alias w:val="VedtaksTekst"/>
                <w:tag w:val="VedtaksTekst"/>
                <w:id w:val="1503314348"/>
              </w:sdtPr>
              <w:sdtEndPr/>
              <w:sdtContent>
                <w:tbl>
                  <w:tblPr>
                    <w:tblStyle w:val="TableGrid"/>
                    <w:tblW w:w="0" w:type="auto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9212"/>
                  </w:tblGrid>
                  <w:tr w:rsidRPr="00D6051B" w:rsidR="00D6051B" w:rsidTr="00990DE3" w14:paraId="157C84BE" w14:textId="77777777">
                    <w:tc>
                      <w:altChunk r:id="chunk5bbad7b7597d466087f2871c43875dd1"/>
                    </w:tc>
                  </w:tr>
                </w:tbl>
                <w:p w:rsidRPr="00D6051B" w:rsidR="00F43468" w:rsidP="00C223D2" w:rsidRDefault="00D6051B" w14:paraId="64FD23A5" w14:textId="77777777"/>
              </w:sdtContent>
            </w:sdt>
          </w:sdtContent>
        </w:sdt>
        <w:sdt>
          <w:sdtPr>
            <w:alias w:val="SaksTekst"/>
            <w:tag w:val="SaksTekst"/>
            <w:id w:val="28397861"/>
          </w:sdtPr>
          <w:sdtEndPr/>
          <w:sdtContent>
            <w:tbl>
              <w:tblPr>
                <w:tblStyle w:val="TableGrid"/>
                <w:tblW w:w="0" w:type="auto"/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ook w:val="04A0" w:firstRow="1" w:lastRow="0" w:firstColumn="1" w:lastColumn="0" w:noHBand="0" w:noVBand="1"/>
              </w:tblPr>
              <w:tblGrid>
                <w:gridCol w:w="9212"/>
              </w:tblGrid>
              <w:tr w:rsidRPr="00D6051B" w:rsidR="00D6051B" w14:paraId="589EF0C8" w14:textId="77777777">
                <w:tc>
                  <w:altChunk r:id="chunk38fa0d55c35f4e3ab96bc234df509e64"/>
                </w:tc>
              </w:tr>
            </w:tbl>
            <w:p w:rsidRPr="00D6051B" w:rsidR="00083A19" w:rsidP="00C223D2" w:rsidRDefault="00D6051B" w14:paraId="6488069D" w14:textId="77777777"/>
          </w:sdtContent>
        </w:sdt>
        <w:sdt>
          <w:sdtPr>
            <w:alias w:val="SaksVedlegg"/>
            <w:tag w:val="SaksVedlegg"/>
            <w:id w:val="28397738"/>
          </w:sdtPr>
          <w:sdtContent>
            <w:tbl>
              <w:tblPr>
                <w:tblStyle w:val="TableGrid"/>
                <w:tblW w:w="0" w:type="auto"/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ook w:val="04A0" w:firstRow="1" w:lastRow="0" w:firstColumn="1" w:lastColumn="0" w:noHBand="0" w:noVBand="1"/>
              </w:tblPr>
              <w:tblGrid>
                <w:gridCol w:w="9180"/>
              </w:tblGrid>
              <w:tr w:rsidRPr="00D6051B" w:rsidR="00D6051B" w:rsidTr="00432E98" w14:paraId="5A25D66E" w14:textId="77777777">
                <w:tc>
                  <w:tcPr>
                    <w:tcW w:w="9180" w:type="dxa"/>
                  </w:tcPr>
                  <w:p w:rsidRPr="00D6051B" w:rsidR="00D6051B" w:rsidP="00432E98" w:rsidRDefault="00D6051B" w14:paraId="1048F684" w14:textId="77777777">
                    <w:r w:rsidRPr="00D6051B">
                      <w:rPr>
                        <w:b/>
                      </w:rPr>
                      <w:t>Vedlegg:</w:t>
                    </w:r>
                  </w:p>
                </w:tc>
              </w:tr>
              <w:tr w:rsidRPr="00D6051B" w:rsidR="00D6051B" w:rsidTr="00432E98" w14:paraId="3323EE9E" w14:textId="77777777">
                <w:tc>
                  <w:tcPr>
                    <w:tcW w:w="9180" w:type="dxa"/>
                  </w:tcPr>
                  <w:sdt>
                    <w:sdtPr>
                      <w:alias w:val="Tittel"/>
                      <w:tag w:val="Tittel"/>
                      <w:id w:val="-1338926892"/>
                    </w:sdtPr>
                    <w:sdtContent>
                      <w:p w:rsidRPr="00D6051B" w:rsidR="00D6051B" w:rsidP="00432E98" w:rsidRDefault="00D6051B" w14:paraId="78A027CD" w14:textId="77777777">
                        <w:r w:rsidRPr="00D6051B">
                          <w:t>1. Forskrift om snøskuterløyper (bestemmelser om bruk)</w:t>
                        </w:r>
                      </w:p>
                    </w:sdtContent>
                  </w:sdt>
                </w:tc>
              </w:tr>
              <w:tr w:rsidRPr="00D6051B" w:rsidR="00D6051B" w:rsidTr="00432E98" w14:paraId="3323EE9E" w14:textId="77777777">
                <w:tc>
                  <w:tcPr>
                    <w:tcW w:w="9180" w:type="dxa"/>
                  </w:tcPr>
                  <w:sdt>
                    <w:sdtPr>
                      <w:alias w:val="Tittel"/>
                      <w:tag w:val="Tittel"/>
                      <w:id w:val="-1338926892"/>
                    </w:sdtPr>
                    <w:sdtContent>
                      <w:p w:rsidRPr="00D6051B" w:rsidR="00D6051B" w:rsidP="00432E98" w:rsidRDefault="00D6051B" w14:paraId="78A027CD" w14:textId="77777777">
                        <w:r w:rsidRPr="00D6051B">
                          <w:t>2. Kart over løypenett (gråtone)</w:t>
                        </w:r>
                      </w:p>
                    </w:sdtContent>
                  </w:sdt>
                </w:tc>
              </w:tr>
              <w:tr w:rsidRPr="00D6051B" w:rsidR="00D6051B" w:rsidTr="00432E98" w14:paraId="3323EE9E" w14:textId="77777777">
                <w:tc>
                  <w:tcPr>
                    <w:tcW w:w="9180" w:type="dxa"/>
                  </w:tcPr>
                  <w:sdt>
                    <w:sdtPr>
                      <w:alias w:val="Tittel"/>
                      <w:tag w:val="Tittel"/>
                      <w:id w:val="-1338926892"/>
                    </w:sdtPr>
                    <w:sdtContent>
                      <w:p w:rsidRPr="00D6051B" w:rsidR="00D6051B" w:rsidP="00432E98" w:rsidRDefault="00D6051B" w14:paraId="78A027CD" w14:textId="77777777">
                        <w:r w:rsidRPr="00D6051B">
                          <w:t>3. Forskriftsprosess og utredninger</w:t>
                        </w:r>
                      </w:p>
                    </w:sdtContent>
                  </w:sdt>
                </w:tc>
              </w:tr>
              <w:tr w:rsidRPr="00D6051B" w:rsidR="00D6051B" w:rsidTr="00432E98" w14:paraId="3323EE9E" w14:textId="77777777">
                <w:tc>
                  <w:tcPr>
                    <w:tcW w:w="9180" w:type="dxa"/>
                  </w:tcPr>
                  <w:sdt>
                    <w:sdtPr>
                      <w:alias w:val="Tittel"/>
                      <w:tag w:val="Tittel"/>
                      <w:id w:val="-1338926892"/>
                    </w:sdtPr>
                    <w:sdtContent>
                      <w:p w:rsidRPr="00D6051B" w:rsidR="00D6051B" w:rsidP="00432E98" w:rsidRDefault="00D6051B" w14:paraId="78A027CD" w14:textId="77777777">
                        <w:r w:rsidRPr="00D6051B">
                          <w:t>4. Merknadshefte</w:t>
                        </w:r>
                      </w:p>
                    </w:sdtContent>
                  </w:sdt>
                </w:tc>
              </w:tr>
            </w:tbl>
            <w:p w:rsidRPr="00D6051B" w:rsidR="00D6051B" w:rsidP="00D6051B" w:rsidRDefault="00D6051B" w14:paraId="0485E2B8" w14:textId="77777777"/>
          </w:sdtContent>
        </w:sdt>
        <w:p w:rsidRPr="00D6051B" w:rsidR="007147F3" w:rsidRDefault="00D6051B" w14:paraId="5172ACB2" w14:textId="77777777"/>
      </w:sdtContent>
    </w:sdt>
    <w:sectPr w:rsidRPr="00D6051B" w:rsidR="007147F3" w:rsidSect="0099567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5D95D" w14:textId="77777777" w:rsidR="00B75244" w:rsidRDefault="00B75244">
      <w:r>
        <w:separator/>
      </w:r>
    </w:p>
  </w:endnote>
  <w:endnote w:type="continuationSeparator" w:id="0">
    <w:p w14:paraId="77CA8CD7" w14:textId="77777777" w:rsidR="00B75244" w:rsidRDefault="00B7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277BD" w14:textId="77777777" w:rsidR="00B75244" w:rsidRDefault="00B75244">
      <w:r>
        <w:separator/>
      </w:r>
    </w:p>
  </w:footnote>
  <w:footnote w:type="continuationSeparator" w:id="0">
    <w:p w14:paraId="04340486" w14:textId="77777777" w:rsidR="00B75244" w:rsidRDefault="00B75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formsDesign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83A19"/>
    <w:rsid w:val="00035D63"/>
    <w:rsid w:val="00083A19"/>
    <w:rsid w:val="000A1698"/>
    <w:rsid w:val="000F6510"/>
    <w:rsid w:val="001327B1"/>
    <w:rsid w:val="0013690C"/>
    <w:rsid w:val="00151476"/>
    <w:rsid w:val="00176B2A"/>
    <w:rsid w:val="001A3173"/>
    <w:rsid w:val="001C40B9"/>
    <w:rsid w:val="0020057B"/>
    <w:rsid w:val="00204C44"/>
    <w:rsid w:val="00244B8F"/>
    <w:rsid w:val="00252350"/>
    <w:rsid w:val="00252559"/>
    <w:rsid w:val="002676E7"/>
    <w:rsid w:val="0027129C"/>
    <w:rsid w:val="00287441"/>
    <w:rsid w:val="00287461"/>
    <w:rsid w:val="00295842"/>
    <w:rsid w:val="002B2834"/>
    <w:rsid w:val="002C3253"/>
    <w:rsid w:val="002E7242"/>
    <w:rsid w:val="002F0ABC"/>
    <w:rsid w:val="002F2577"/>
    <w:rsid w:val="002F3B37"/>
    <w:rsid w:val="00327745"/>
    <w:rsid w:val="0034203B"/>
    <w:rsid w:val="003420FB"/>
    <w:rsid w:val="00342F8E"/>
    <w:rsid w:val="003945B7"/>
    <w:rsid w:val="003A7D50"/>
    <w:rsid w:val="003C2751"/>
    <w:rsid w:val="003C53BF"/>
    <w:rsid w:val="003D329A"/>
    <w:rsid w:val="003D738E"/>
    <w:rsid w:val="003E0382"/>
    <w:rsid w:val="00411B8D"/>
    <w:rsid w:val="00416FB1"/>
    <w:rsid w:val="00442C25"/>
    <w:rsid w:val="00443263"/>
    <w:rsid w:val="00450E91"/>
    <w:rsid w:val="004603E5"/>
    <w:rsid w:val="004912DF"/>
    <w:rsid w:val="004B384B"/>
    <w:rsid w:val="004B750F"/>
    <w:rsid w:val="004F25D8"/>
    <w:rsid w:val="00554A66"/>
    <w:rsid w:val="00582BCF"/>
    <w:rsid w:val="00583087"/>
    <w:rsid w:val="005A4B74"/>
    <w:rsid w:val="005B7E13"/>
    <w:rsid w:val="005C7B18"/>
    <w:rsid w:val="005D447F"/>
    <w:rsid w:val="005E51EE"/>
    <w:rsid w:val="005E6DEB"/>
    <w:rsid w:val="0060155C"/>
    <w:rsid w:val="006239FE"/>
    <w:rsid w:val="00660E90"/>
    <w:rsid w:val="0068229B"/>
    <w:rsid w:val="0069002B"/>
    <w:rsid w:val="006F18E4"/>
    <w:rsid w:val="007147F3"/>
    <w:rsid w:val="007321FA"/>
    <w:rsid w:val="007332ED"/>
    <w:rsid w:val="007372CE"/>
    <w:rsid w:val="00760893"/>
    <w:rsid w:val="007635EE"/>
    <w:rsid w:val="007A4D73"/>
    <w:rsid w:val="007B2A95"/>
    <w:rsid w:val="00806910"/>
    <w:rsid w:val="00814D03"/>
    <w:rsid w:val="00845040"/>
    <w:rsid w:val="00872FF4"/>
    <w:rsid w:val="008967C0"/>
    <w:rsid w:val="008A045F"/>
    <w:rsid w:val="008A4D60"/>
    <w:rsid w:val="008A536C"/>
    <w:rsid w:val="008E767E"/>
    <w:rsid w:val="008F7B6A"/>
    <w:rsid w:val="009336A9"/>
    <w:rsid w:val="00936C0A"/>
    <w:rsid w:val="00970A3E"/>
    <w:rsid w:val="009913C3"/>
    <w:rsid w:val="00995678"/>
    <w:rsid w:val="009D2272"/>
    <w:rsid w:val="009F0B40"/>
    <w:rsid w:val="00A02343"/>
    <w:rsid w:val="00A53703"/>
    <w:rsid w:val="00A60E6F"/>
    <w:rsid w:val="00A610CA"/>
    <w:rsid w:val="00A645AC"/>
    <w:rsid w:val="00A846CA"/>
    <w:rsid w:val="00A85610"/>
    <w:rsid w:val="00A949E9"/>
    <w:rsid w:val="00A97C9A"/>
    <w:rsid w:val="00AA751D"/>
    <w:rsid w:val="00AC0E83"/>
    <w:rsid w:val="00AC315D"/>
    <w:rsid w:val="00B04768"/>
    <w:rsid w:val="00B32213"/>
    <w:rsid w:val="00B75244"/>
    <w:rsid w:val="00BA7F4E"/>
    <w:rsid w:val="00BB3DF6"/>
    <w:rsid w:val="00BB68C6"/>
    <w:rsid w:val="00BD0D6B"/>
    <w:rsid w:val="00BD41F4"/>
    <w:rsid w:val="00BD680B"/>
    <w:rsid w:val="00BF7973"/>
    <w:rsid w:val="00C223D2"/>
    <w:rsid w:val="00C3244C"/>
    <w:rsid w:val="00C36407"/>
    <w:rsid w:val="00C36F43"/>
    <w:rsid w:val="00C37242"/>
    <w:rsid w:val="00C4752B"/>
    <w:rsid w:val="00C7189B"/>
    <w:rsid w:val="00C81357"/>
    <w:rsid w:val="00CE0041"/>
    <w:rsid w:val="00D03DE7"/>
    <w:rsid w:val="00D1223E"/>
    <w:rsid w:val="00D37413"/>
    <w:rsid w:val="00D54910"/>
    <w:rsid w:val="00D54EA2"/>
    <w:rsid w:val="00D6051B"/>
    <w:rsid w:val="00D6296B"/>
    <w:rsid w:val="00DB7918"/>
    <w:rsid w:val="00DE2A8D"/>
    <w:rsid w:val="00DE7CE7"/>
    <w:rsid w:val="00E06755"/>
    <w:rsid w:val="00E15D85"/>
    <w:rsid w:val="00E36C35"/>
    <w:rsid w:val="00E419B5"/>
    <w:rsid w:val="00E42498"/>
    <w:rsid w:val="00E459B5"/>
    <w:rsid w:val="00E71F94"/>
    <w:rsid w:val="00E84358"/>
    <w:rsid w:val="00EA05A0"/>
    <w:rsid w:val="00EC7035"/>
    <w:rsid w:val="00ED1786"/>
    <w:rsid w:val="00ED5500"/>
    <w:rsid w:val="00EE2299"/>
    <w:rsid w:val="00EE408F"/>
    <w:rsid w:val="00EE6E03"/>
    <w:rsid w:val="00F10A31"/>
    <w:rsid w:val="00F11010"/>
    <w:rsid w:val="00F234BA"/>
    <w:rsid w:val="00F31E1C"/>
    <w:rsid w:val="00F36631"/>
    <w:rsid w:val="00F43468"/>
    <w:rsid w:val="00F52DF1"/>
    <w:rsid w:val="00F72DFF"/>
    <w:rsid w:val="00F73C43"/>
    <w:rsid w:val="00F833D1"/>
    <w:rsid w:val="00F90FC6"/>
    <w:rsid w:val="00FA5976"/>
    <w:rsid w:val="00FA65CE"/>
    <w:rsid w:val="00FC7EED"/>
    <w:rsid w:val="00FD21E2"/>
    <w:rsid w:val="00FE5E7C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7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cs="Arial" w:eastAsiaTheme="minorHAns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561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7F3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7F3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47F3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nb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b/>
      <w:sz w:val="36"/>
    </w:rPr>
  </w:style>
  <w:style w:type="character" w:styleId="Heading2Char" w:customStyle="1">
    <w:name w:val="Heading 2 Char"/>
    <w:basedOn w:val="DefaultParagraphFont"/>
    <w:link w:val="Heading2"/>
    <w:uiPriority w:val="9"/>
    <w:rsid w:val="007147F3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eading3Char" w:customStyle="1">
    <w:name w:val="Heading 3 Char"/>
    <w:basedOn w:val="DefaultParagraphFont"/>
    <w:link w:val="Heading3"/>
    <w:uiPriority w:val="9"/>
    <w:rsid w:val="007147F3"/>
    <w:rPr>
      <w:rFonts w:asciiTheme="majorHAnsi" w:hAnsiTheme="majorHAnsi" w:eastAsiaTheme="majorEastAsia" w:cstheme="majorBidi"/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nn-NO" w:eastAsia="nb-NO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147F3"/>
    <w:rPr>
      <w:rFonts w:asciiTheme="majorHAnsi" w:hAnsiTheme="majorHAnsi" w:eastAsiaTheme="majorEastAsia" w:cstheme="majorBid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Relationship Type="http://schemas.openxmlformats.org/officeDocument/2006/relationships/aFChunk" Target="/word/afchunk.rtf" Id="chunkc75b944bda254fd0a7761cc5ad42c5ae" /><Relationship Type="http://schemas.openxmlformats.org/officeDocument/2006/relationships/aFChunk" Target="/word/afchunk2.rtf" Id="chunk8e9525a835c8420fa3e99bf790778bcd" /><Relationship Type="http://schemas.openxmlformats.org/officeDocument/2006/relationships/aFChunk" Target="/word/afchunk3.rtf" Id="chunkfa01b398efb642f89983f5afdf3a4369" /><Relationship Type="http://schemas.openxmlformats.org/officeDocument/2006/relationships/aFChunk" Target="/word/afchunk4.rtf" Id="chunk5bbad7b7597d466087f2871c43875dd1" /><Relationship Type="http://schemas.openxmlformats.org/officeDocument/2006/relationships/aFChunk" Target="/word/afchunk5.rtf" Id="chunk38fa0d55c35f4e3ab96bc234df509e6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59EFF2622E478F933376F48BD9BA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FAE364-33E5-4D76-84CF-1FB6D8D0DE7E}"/>
      </w:docPartPr>
      <w:docPartBody>
        <w:p w:rsidR="000D3F06" w:rsidRDefault="000D3F06">
          <w:pPr>
            <w:pStyle w:val="C159EFF2622E478F933376F48BD9BA8D"/>
          </w:pPr>
          <w:r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BD0835630A1344D09A347FFF7CC821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97ED7E-DBB0-41A6-901A-D110FE64646F}"/>
      </w:docPartPr>
      <w:docPartBody>
        <w:p w:rsidR="007B364C" w:rsidRDefault="00466A02" w:rsidP="00C9134C">
          <w:pPr>
            <w:pStyle w:val="BD0835630A1344D09A347FFF7CC821103"/>
          </w:pPr>
          <w:r w:rsidRPr="00287441">
            <w:t>&lt;paragraf&gt;</w:t>
          </w:r>
        </w:p>
      </w:docPartBody>
    </w:docPart>
    <w:docPart>
      <w:docPartPr>
        <w:name w:val="9774A3A9E46D43D09807D5E48DAA4A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9DFEAE-AABA-42E5-8615-E1DD1759CBA8}"/>
      </w:docPartPr>
      <w:docPartBody>
        <w:p w:rsidR="007B364C" w:rsidRDefault="00466A02" w:rsidP="00C9134C">
          <w:pPr>
            <w:pStyle w:val="9774A3A9E46D43D09807D5E48DAA4AB33"/>
          </w:pPr>
          <w:r w:rsidRPr="00287441">
            <w:t>&lt;utvalg&gt;</w:t>
          </w:r>
        </w:p>
      </w:docPartBody>
    </w:docPart>
    <w:docPart>
      <w:docPartPr>
        <w:name w:val="B488CE46DC6D443882F892FBA71155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32C0AC-4DCC-4B77-AF3E-C8913369983A}"/>
      </w:docPartPr>
      <w:docPartBody>
        <w:p w:rsidR="007B364C" w:rsidRDefault="00466A02" w:rsidP="00C9134C">
          <w:pPr>
            <w:pStyle w:val="B488CE46DC6D443882F892FBA71155B03"/>
          </w:pPr>
          <w:r w:rsidRPr="00287441">
            <w:t>&lt;dato&gt;</w:t>
          </w:r>
        </w:p>
      </w:docPartBody>
    </w:docPart>
    <w:docPart>
      <w:docPartPr>
        <w:name w:val="2C816D8E68694C8E91347F34A70285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C0EE35-6099-41AF-83FA-4F75EDEEC16F}"/>
      </w:docPartPr>
      <w:docPartBody>
        <w:p w:rsidR="00B27D94" w:rsidRDefault="00466A02" w:rsidP="00466A02">
          <w:pPr>
            <w:pStyle w:val="2C816D8E68694C8E91347F34A702855A"/>
          </w:pPr>
          <w:r w:rsidRPr="00287441">
            <w:rPr>
              <w:rStyle w:val="PlaceholderText"/>
            </w:rPr>
            <w:t>&lt;dato&gt;</w:t>
          </w:r>
        </w:p>
      </w:docPartBody>
    </w:docPart>
    <w:docPart>
      <w:docPartPr>
        <w:name w:val="9268CF7887ED43589C60904AA7A0EF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E28401-5775-4294-87DE-6BB658D7DE59}"/>
      </w:docPartPr>
      <w:docPartBody>
        <w:p w:rsidR="00B27D94" w:rsidRDefault="00466A02" w:rsidP="00466A02">
          <w:pPr>
            <w:pStyle w:val="9268CF7887ED43589C60904AA7A0EF57"/>
          </w:pPr>
          <w:r w:rsidRPr="00287441">
            <w:rPr>
              <w:rStyle w:val="PlaceholderText"/>
              <w:b/>
              <w:sz w:val="24"/>
            </w:rPr>
            <w:t>&lt;tittel&gt;</w:t>
          </w:r>
        </w:p>
      </w:docPartBody>
    </w:docPart>
    <w:docPart>
      <w:docPartPr>
        <w:name w:val="7AF36E33DB704DFE816DB23F659A46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B13680-F4A0-4C1E-B25B-40740E4B660E}"/>
      </w:docPartPr>
      <w:docPartBody>
        <w:p w:rsidR="00553DB3" w:rsidRDefault="00466A02">
          <w:r w:rsidRPr="00287441">
            <w:t>&lt;saksnr&gt;</w:t>
          </w:r>
        </w:p>
      </w:docPartBody>
    </w:docPart>
    <w:docPart>
      <w:docPartPr>
        <w:name w:val="9632BA61FE8D497CB7D31DAE3AE115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265F21-DE55-42D1-86F3-A7188759B39D}"/>
      </w:docPartPr>
      <w:docPartBody>
        <w:p w:rsidR="008237EC" w:rsidRDefault="00466A02" w:rsidP="00466A02">
          <w:pPr>
            <w:pStyle w:val="9632BA61FE8D497CB7D31DAE3AE115AA"/>
          </w:pPr>
          <w:r w:rsidRPr="00287441">
            <w:rPr>
              <w:b/>
            </w:rPr>
            <w:t>Underliggende saker:</w:t>
          </w:r>
        </w:p>
      </w:docPartBody>
    </w:docPart>
    <w:docPart>
      <w:docPartPr>
        <w:name w:val="04EE5C98D97A45F2AD6B4C01575B8A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2DB3C0-E0B8-4B29-B064-7A8CC89BF43B}"/>
      </w:docPartPr>
      <w:docPartBody>
        <w:p w:rsidR="008237EC" w:rsidRDefault="00466A02">
          <w:r w:rsidRPr="00287441">
            <w:t>&lt;saksnummer&gt;</w:t>
          </w:r>
        </w:p>
      </w:docPartBody>
    </w:docPart>
    <w:docPart>
      <w:docPartPr>
        <w:name w:val="8213C71AB5D24988BB934E2C66BC4A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BA903A-E9B3-4C76-99EF-DB745657F4D8}"/>
      </w:docPartPr>
      <w:docPartBody>
        <w:p w:rsidR="008237EC" w:rsidRDefault="00466A02">
          <w:r w:rsidRPr="00287441">
            <w:t>&lt;tittel&gt;</w:t>
          </w:r>
        </w:p>
      </w:docPartBody>
    </w:docPart>
    <w:docPart>
      <w:docPartPr>
        <w:name w:val="8AB1E808DE044D3695D3827269B780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C59FA7-162A-4337-8ACD-CAF5F180007C}"/>
      </w:docPartPr>
      <w:docPartBody>
        <w:p w:rsidR="008237EC" w:rsidRDefault="00466A02" w:rsidP="00466A02">
          <w:pPr>
            <w:pStyle w:val="8AB1E808DE044D3695D3827269B7808A"/>
          </w:pPr>
          <w:r w:rsidRPr="00287441">
            <w:rPr>
              <w:b/>
            </w:rPr>
            <w:t>&lt;utvalg&gt;</w:t>
          </w:r>
        </w:p>
      </w:docPartBody>
    </w:docPart>
    <w:docPart>
      <w:docPartPr>
        <w:name w:val="39C9C0C0B6364F51BFBF8187F4B547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C31963-CC67-4D12-8A37-E6AB0BC7603B}"/>
      </w:docPartPr>
      <w:docPartBody>
        <w:p w:rsidR="008237EC" w:rsidRDefault="00466A02" w:rsidP="00466A02">
          <w:pPr>
            <w:pStyle w:val="39C9C0C0B6364F51BFBF8187F4B54726"/>
          </w:pPr>
          <w:r w:rsidRPr="00287441">
            <w:rPr>
              <w:b/>
            </w:rPr>
            <w:t>&lt;dato&gt;</w:t>
          </w:r>
        </w:p>
      </w:docPartBody>
    </w:docPart>
    <w:docPart>
      <w:docPartPr>
        <w:name w:val="A75F92C48F1241EC8817904F03F043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B1EF92-AB02-4028-88F8-9E7C9DDB6229}"/>
      </w:docPartPr>
      <w:docPartBody>
        <w:p w:rsidR="008237EC" w:rsidRDefault="00466A02">
          <w:r w:rsidRPr="00287441">
            <w:t>&lt;tittel&gt;</w:t>
          </w:r>
        </w:p>
      </w:docPartBody>
    </w:docPart>
    <w:docPart>
      <w:docPartPr>
        <w:name w:val="AB958710902E431BB818DA18C8A450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6C674D-CFDA-4A0C-A317-6BFD1C8B4D20}"/>
      </w:docPartPr>
      <w:docPartBody>
        <w:p w:rsidR="008237EC" w:rsidRDefault="00466A02">
          <w:r w:rsidRPr="00287441">
            <w:t>&lt;navn&gt;</w:t>
          </w:r>
        </w:p>
      </w:docPartBody>
    </w:docPart>
    <w:docPart>
      <w:docPartPr>
        <w:name w:val="0CB4E3E74146461A966236E40692C1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2590A0-4B09-4A41-BBDC-DFFD55C056E9}"/>
      </w:docPartPr>
      <w:docPartBody>
        <w:p w:rsidR="008237EC" w:rsidRDefault="00466A02">
          <w:r w:rsidRPr="00287441">
            <w:t>&lt;parti&gt;</w:t>
          </w:r>
        </w:p>
      </w:docPartBody>
    </w:docPart>
    <w:docPart>
      <w:docPartPr>
        <w:name w:val="2FA1E5FFF89140A49E07DACB4E3145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4ACA7C-13F6-4760-83AA-838C40105A79}"/>
      </w:docPartPr>
      <w:docPartBody>
        <w:p w:rsidR="008237EC" w:rsidRDefault="00466A02" w:rsidP="00466A02">
          <w:pPr>
            <w:pStyle w:val="2FA1E5FFF89140A49E07DACB4E3145AF"/>
          </w:pPr>
          <w:r w:rsidRPr="00287441">
            <w:rPr>
              <w:b/>
            </w:rPr>
            <w:t>&lt;utvalg&gt;</w:t>
          </w:r>
        </w:p>
      </w:docPartBody>
    </w:docPart>
    <w:docPart>
      <w:docPartPr>
        <w:name w:val="E4B7CD9BB5F94E4C9D26CEE1E687F2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E589AD-D220-4248-8294-DBD71417AB62}"/>
      </w:docPartPr>
      <w:docPartBody>
        <w:p w:rsidR="008237EC" w:rsidRDefault="00466A02" w:rsidP="00466A02">
          <w:pPr>
            <w:pStyle w:val="E4B7CD9BB5F94E4C9D26CEE1E687F2ED"/>
          </w:pPr>
          <w:r w:rsidRPr="00287441">
            <w:rPr>
              <w:b/>
            </w:rPr>
            <w:t xml:space="preserve">&lt;nr&gt; </w:t>
          </w:r>
        </w:p>
      </w:docPartBody>
    </w:docPart>
    <w:docPart>
      <w:docPartPr>
        <w:name w:val="68AFCF141D0D4693987AA600122ECA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891779-BE56-4180-9AFE-5B10352D51FE}"/>
      </w:docPartPr>
      <w:docPartBody>
        <w:p w:rsidR="00466A02" w:rsidRDefault="00466A02" w:rsidP="00466A02">
          <w:pPr>
            <w:pStyle w:val="68AFCF141D0D4693987AA600122ECA381"/>
          </w:pPr>
          <w:r w:rsidRPr="00287441">
            <w:rPr>
              <w:rStyle w:val="PlaceholderText"/>
              <w:b/>
              <w:sz w:val="24"/>
            </w:rPr>
            <w:t>&lt;tittel2&gt;</w:t>
          </w:r>
        </w:p>
      </w:docPartBody>
    </w:docPart>
    <w:docPart>
      <w:docPartPr>
        <w:name w:val="FE5677FC7211468597BF5F362041BC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BA6BB7-E309-4017-8237-63F7B4F0DC5A}"/>
      </w:docPartPr>
      <w:docPartBody>
        <w:p w:rsidR="006706C8" w:rsidRDefault="00466A02" w:rsidP="00466A02">
          <w:pPr>
            <w:pStyle w:val="FE5677FC7211468597BF5F362041BCBA"/>
          </w:pPr>
          <w:r w:rsidRPr="00287441">
            <w:rPr>
              <w:sz w:val="20"/>
              <w:szCs w:val="20"/>
            </w:rPr>
            <w:t>&lt;arkivID&gt;</w:t>
          </w:r>
        </w:p>
      </w:docPartBody>
    </w:docPart>
    <w:docPart>
      <w:docPartPr>
        <w:name w:val="210D3C6C00634CBC88927D00378F89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5C4DD3-ABFB-4845-9AAE-5AC071D9DC53}"/>
      </w:docPartPr>
      <w:docPartBody>
        <w:p w:rsidR="006706C8" w:rsidRDefault="00466A02" w:rsidP="00466A02">
          <w:pPr>
            <w:pStyle w:val="210D3C6C00634CBC88927D00378F891B"/>
          </w:pPr>
          <w:r w:rsidRPr="00287441">
            <w:rPr>
              <w:rStyle w:val="PlaceholderText"/>
            </w:rPr>
            <w:t>&lt;jpID&gt;</w:t>
          </w:r>
        </w:p>
      </w:docPartBody>
    </w:docPart>
    <w:docPart>
      <w:docPartPr>
        <w:name w:val="386F8C6267F744689EF74458E27876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D967B8-F41A-477D-8FF0-4EED0249C376}"/>
      </w:docPartPr>
      <w:docPartBody>
        <w:p w:rsidR="006706C8" w:rsidRDefault="00466A02" w:rsidP="00466A02">
          <w:pPr>
            <w:pStyle w:val="386F8C6267F744689EF74458E2787648"/>
          </w:pPr>
          <w:r w:rsidRPr="00287441">
            <w:rPr>
              <w:rStyle w:val="PlaceholderText"/>
            </w:rPr>
            <w:t>&lt;navn&gt;</w:t>
          </w:r>
        </w:p>
      </w:docPartBody>
    </w:docPart>
    <w:docPart>
      <w:docPartPr>
        <w:name w:val="15FEB07D2D7D43608371D1F4388F6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38B4-7773-4B97-B000-8F01BD6E6EFA}"/>
      </w:docPartPr>
      <w:docPartBody>
        <w:p w:rsidR="00000000" w:rsidRDefault="009643BF" w:rsidP="009643BF">
          <w:pPr>
            <w:pStyle w:val="15FEB07D2D7D43608371D1F4388F6845"/>
          </w:pPr>
          <w:r w:rsidRPr="00287441">
            <w:t>&lt;tittel&gt;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F06"/>
    <w:rsid w:val="00022C4E"/>
    <w:rsid w:val="000316C0"/>
    <w:rsid w:val="0003230A"/>
    <w:rsid w:val="000340A8"/>
    <w:rsid w:val="000625D1"/>
    <w:rsid w:val="000B76C2"/>
    <w:rsid w:val="000D0D63"/>
    <w:rsid w:val="000D3530"/>
    <w:rsid w:val="000D3F06"/>
    <w:rsid w:val="000E215C"/>
    <w:rsid w:val="000F4795"/>
    <w:rsid w:val="001160F8"/>
    <w:rsid w:val="001A36E6"/>
    <w:rsid w:val="001B14DE"/>
    <w:rsid w:val="0020699E"/>
    <w:rsid w:val="002665EB"/>
    <w:rsid w:val="002C7625"/>
    <w:rsid w:val="002E4455"/>
    <w:rsid w:val="002E4560"/>
    <w:rsid w:val="002E73EB"/>
    <w:rsid w:val="0035361F"/>
    <w:rsid w:val="00385075"/>
    <w:rsid w:val="00385EB8"/>
    <w:rsid w:val="003D4A11"/>
    <w:rsid w:val="003D4C33"/>
    <w:rsid w:val="0041272D"/>
    <w:rsid w:val="004335E4"/>
    <w:rsid w:val="00442987"/>
    <w:rsid w:val="00466A02"/>
    <w:rsid w:val="004949D3"/>
    <w:rsid w:val="004A4B32"/>
    <w:rsid w:val="004B1255"/>
    <w:rsid w:val="004B395E"/>
    <w:rsid w:val="004B5331"/>
    <w:rsid w:val="004C7D86"/>
    <w:rsid w:val="004E1A20"/>
    <w:rsid w:val="00505327"/>
    <w:rsid w:val="005069DB"/>
    <w:rsid w:val="0052087D"/>
    <w:rsid w:val="00520CC7"/>
    <w:rsid w:val="0052664F"/>
    <w:rsid w:val="00553DB3"/>
    <w:rsid w:val="00554F31"/>
    <w:rsid w:val="005724F6"/>
    <w:rsid w:val="00585081"/>
    <w:rsid w:val="005B36A8"/>
    <w:rsid w:val="005F5FC4"/>
    <w:rsid w:val="00630542"/>
    <w:rsid w:val="00661EFB"/>
    <w:rsid w:val="006706C8"/>
    <w:rsid w:val="00694C0C"/>
    <w:rsid w:val="006A405C"/>
    <w:rsid w:val="006C70DB"/>
    <w:rsid w:val="007118B4"/>
    <w:rsid w:val="00734BEB"/>
    <w:rsid w:val="00780A99"/>
    <w:rsid w:val="007B364C"/>
    <w:rsid w:val="008237EC"/>
    <w:rsid w:val="00833CD8"/>
    <w:rsid w:val="0086300E"/>
    <w:rsid w:val="00864D97"/>
    <w:rsid w:val="00871A03"/>
    <w:rsid w:val="00893A06"/>
    <w:rsid w:val="008B78DC"/>
    <w:rsid w:val="008E40B5"/>
    <w:rsid w:val="009170CB"/>
    <w:rsid w:val="00942351"/>
    <w:rsid w:val="009643BF"/>
    <w:rsid w:val="00964BF0"/>
    <w:rsid w:val="0096690E"/>
    <w:rsid w:val="009F3828"/>
    <w:rsid w:val="00A1247D"/>
    <w:rsid w:val="00A82076"/>
    <w:rsid w:val="00A861A7"/>
    <w:rsid w:val="00A86639"/>
    <w:rsid w:val="00AD1EC7"/>
    <w:rsid w:val="00AF7988"/>
    <w:rsid w:val="00B024C1"/>
    <w:rsid w:val="00B15906"/>
    <w:rsid w:val="00B27D94"/>
    <w:rsid w:val="00B3298B"/>
    <w:rsid w:val="00B5523F"/>
    <w:rsid w:val="00B75A5F"/>
    <w:rsid w:val="00B779FE"/>
    <w:rsid w:val="00B87F9C"/>
    <w:rsid w:val="00C152A0"/>
    <w:rsid w:val="00C17FB8"/>
    <w:rsid w:val="00C31319"/>
    <w:rsid w:val="00C34AAF"/>
    <w:rsid w:val="00C43C99"/>
    <w:rsid w:val="00C9134C"/>
    <w:rsid w:val="00CB7314"/>
    <w:rsid w:val="00D107DC"/>
    <w:rsid w:val="00D45FAA"/>
    <w:rsid w:val="00D54431"/>
    <w:rsid w:val="00DB01C7"/>
    <w:rsid w:val="00DC0916"/>
    <w:rsid w:val="00DC3AD5"/>
    <w:rsid w:val="00DE6393"/>
    <w:rsid w:val="00E17AB9"/>
    <w:rsid w:val="00E27529"/>
    <w:rsid w:val="00E73233"/>
    <w:rsid w:val="00E761F9"/>
    <w:rsid w:val="00E902E0"/>
    <w:rsid w:val="00F044B5"/>
    <w:rsid w:val="00F1060A"/>
    <w:rsid w:val="00F41E75"/>
    <w:rsid w:val="00F72524"/>
    <w:rsid w:val="00FA6A1E"/>
    <w:rsid w:val="00FA7FB9"/>
    <w:rsid w:val="00FF2173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A02"/>
    <w:rPr>
      <w:color w:val="808080"/>
    </w:rPr>
  </w:style>
  <w:style w:type="paragraph" w:customStyle="1" w:styleId="C159EFF2622E478F933376F48BD9BA8D">
    <w:name w:val="C159EFF2622E478F933376F48BD9BA8D"/>
  </w:style>
  <w:style w:type="paragraph" w:customStyle="1" w:styleId="BD0835630A1344D09A347FFF7CC821103">
    <w:name w:val="BD0835630A1344D09A347FFF7CC821103"/>
    <w:rsid w:val="00C913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774A3A9E46D43D09807D5E48DAA4AB33">
    <w:name w:val="9774A3A9E46D43D09807D5E48DAA4AB33"/>
    <w:rsid w:val="00C913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488CE46DC6D443882F892FBA71155B03">
    <w:name w:val="B488CE46DC6D443882F892FBA71155B03"/>
    <w:rsid w:val="00C913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F75229BD7494637B672C63A42122D59">
    <w:name w:val="1F75229BD7494637B672C63A42122D59"/>
    <w:rsid w:val="00553DB3"/>
    <w:pPr>
      <w:spacing w:after="160" w:line="259" w:lineRule="auto"/>
    </w:pPr>
  </w:style>
  <w:style w:type="paragraph" w:customStyle="1" w:styleId="FE5677FC7211468597BF5F362041BCBA">
    <w:name w:val="FE5677FC7211468597BF5F362041BCBA"/>
    <w:rsid w:val="00466A02"/>
    <w:pPr>
      <w:spacing w:after="160" w:line="259" w:lineRule="auto"/>
    </w:pPr>
  </w:style>
  <w:style w:type="paragraph" w:customStyle="1" w:styleId="210D3C6C00634CBC88927D00378F891B">
    <w:name w:val="210D3C6C00634CBC88927D00378F891B"/>
    <w:rsid w:val="00466A02"/>
    <w:pPr>
      <w:spacing w:after="160" w:line="259" w:lineRule="auto"/>
    </w:pPr>
  </w:style>
  <w:style w:type="paragraph" w:customStyle="1" w:styleId="386F8C6267F744689EF74458E2787648">
    <w:name w:val="386F8C6267F744689EF74458E2787648"/>
    <w:rsid w:val="00466A02"/>
    <w:pPr>
      <w:spacing w:after="160" w:line="259" w:lineRule="auto"/>
    </w:pPr>
  </w:style>
  <w:style w:type="paragraph" w:customStyle="1" w:styleId="2C816D8E68694C8E91347F34A702855A">
    <w:name w:val="2C816D8E68694C8E91347F34A702855A"/>
    <w:rsid w:val="00466A02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9268CF7887ED43589C60904AA7A0EF57">
    <w:name w:val="9268CF7887ED43589C60904AA7A0EF57"/>
    <w:rsid w:val="00466A02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68AFCF141D0D4693987AA600122ECA381">
    <w:name w:val="68AFCF141D0D4693987AA600122ECA381"/>
    <w:rsid w:val="00466A02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9632BA61FE8D497CB7D31DAE3AE115AA">
    <w:name w:val="9632BA61FE8D497CB7D31DAE3AE115AA"/>
    <w:rsid w:val="00466A02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8AB1E808DE044D3695D3827269B7808A">
    <w:name w:val="8AB1E808DE044D3695D3827269B7808A"/>
    <w:rsid w:val="00466A02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39C9C0C0B6364F51BFBF8187F4B54726">
    <w:name w:val="39C9C0C0B6364F51BFBF8187F4B54726"/>
    <w:rsid w:val="00466A02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2FA1E5FFF89140A49E07DACB4E3145AF">
    <w:name w:val="2FA1E5FFF89140A49E07DACB4E3145AF"/>
    <w:rsid w:val="00466A02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E4B7CD9BB5F94E4C9D26CEE1E687F2ED">
    <w:name w:val="E4B7CD9BB5F94E4C9D26CEE1E687F2ED"/>
    <w:rsid w:val="00466A02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15FEB07D2D7D43608371D1F4388F6845">
    <w:name w:val="15FEB07D2D7D43608371D1F4388F6845"/>
    <w:rsid w:val="009643B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OS Møt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8DBB-F57E-4B3E-AE3E-8076DF62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 Mal</Template>
  <TotalTime>674</TotalTime>
  <Pages>2</Pages>
  <Words>89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Acos</dc:creator>
  <lastModifiedBy>ACOS Magnhild H. Opdahl</lastModifiedBy>
  <revision>11</revision>
  <dcterms:created xsi:type="dcterms:W3CDTF">2011-11-07T15:04:00.0000000Z</dcterms:created>
  <dcterms:modified xsi:type="dcterms:W3CDTF">2020-11-25T09:27:00.0000000Z</dcterms:modified>
  <dc:title>Lokal forskrift om snøskuterløyper i Skjervøy kommune - vedtak om høring og offentlig ettersyn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Sak</vt:lpwstr>
  </property>
</Properties>
</file>